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Pr="00EF7229" w:rsidRDefault="003C19BF" w:rsidP="00D96219">
      <w:pPr>
        <w:widowControl w:val="0"/>
        <w:suppressAutoHyphens/>
        <w:outlineLvl w:val="2"/>
        <w:rPr>
          <w:sz w:val="27"/>
          <w:szCs w:val="27"/>
        </w:rPr>
      </w:pPr>
    </w:p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6F78D3" w:rsidRPr="005E5AEE" w:rsidRDefault="006F78D3" w:rsidP="005C5C3B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</w:t>
      </w:r>
      <w:r w:rsidR="007C5779" w:rsidRPr="005E5AEE">
        <w:rPr>
          <w:sz w:val="28"/>
          <w:szCs w:val="28"/>
        </w:rPr>
        <w:t xml:space="preserve">орода Новосибирска от  </w:t>
      </w:r>
      <w:r w:rsidR="00B25FD1">
        <w:rPr>
          <w:sz w:val="28"/>
          <w:szCs w:val="28"/>
        </w:rPr>
        <w:t>22.08.2018</w:t>
      </w:r>
      <w:r w:rsidRPr="00DA179A">
        <w:rPr>
          <w:sz w:val="28"/>
          <w:szCs w:val="28"/>
        </w:rPr>
        <w:t> № </w:t>
      </w:r>
      <w:r w:rsidR="00B25FD1">
        <w:rPr>
          <w:sz w:val="28"/>
          <w:szCs w:val="28"/>
        </w:rPr>
        <w:t>3041</w:t>
      </w:r>
      <w:r w:rsidRPr="005E5AEE">
        <w:rPr>
          <w:sz w:val="28"/>
          <w:szCs w:val="28"/>
        </w:rPr>
        <w:t xml:space="preserve"> </w:t>
      </w:r>
      <w:r w:rsidR="005B263A">
        <w:rPr>
          <w:sz w:val="28"/>
          <w:szCs w:val="28"/>
        </w:rPr>
        <w:t>«</w:t>
      </w:r>
      <w:r w:rsidR="00D92702" w:rsidRPr="00D92702">
        <w:rPr>
          <w:sz w:val="28"/>
          <w:szCs w:val="28"/>
        </w:rPr>
        <w:t>О проведении публичных слушаний по проекту постановления мэрии города Новосибирска «</w:t>
      </w:r>
      <w:r w:rsidR="00CE1591" w:rsidRPr="00CE1591">
        <w:rPr>
          <w:sz w:val="28"/>
          <w:szCs w:val="28"/>
        </w:rPr>
        <w:t xml:space="preserve">О проекте планировки и проектах межевания территории, ограниченной полосой отвода </w:t>
      </w:r>
      <w:proofErr w:type="spellStart"/>
      <w:r w:rsidR="00CE1591" w:rsidRPr="00CE1591">
        <w:rPr>
          <w:sz w:val="28"/>
          <w:szCs w:val="28"/>
        </w:rPr>
        <w:t>Западно-Сибирской</w:t>
      </w:r>
      <w:proofErr w:type="spellEnd"/>
      <w:r w:rsidR="00CE1591" w:rsidRPr="00CE1591">
        <w:rPr>
          <w:sz w:val="28"/>
          <w:szCs w:val="28"/>
        </w:rPr>
        <w:t xml:space="preserve"> железной дороги, рекой Обью, дамбой Октябрьского моста, перспективной</w:t>
      </w:r>
      <w:proofErr w:type="gramEnd"/>
      <w:r w:rsidR="00CE1591" w:rsidRPr="00CE1591">
        <w:rPr>
          <w:sz w:val="28"/>
          <w:szCs w:val="28"/>
        </w:rPr>
        <w:t xml:space="preserve"> магистральной улицей общегородского значения непрерывного движения, в Ленинском районе</w:t>
      </w:r>
      <w:r w:rsidR="00FF462F" w:rsidRPr="005B263A">
        <w:rPr>
          <w:sz w:val="28"/>
          <w:szCs w:val="28"/>
        </w:rPr>
        <w:t>»</w:t>
      </w:r>
      <w:r w:rsidR="00FF462F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 xml:space="preserve">(далее – проект) сообщаем о начале </w:t>
      </w:r>
      <w:r w:rsidR="00B75A20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по проекту.</w:t>
      </w:r>
    </w:p>
    <w:p w:rsidR="006F78D3" w:rsidRPr="005E5AEE" w:rsidRDefault="008A6B29" w:rsidP="008A6B29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территории, </w:t>
      </w:r>
      <w:r w:rsidR="00CE1591" w:rsidRPr="00CE1591">
        <w:rPr>
          <w:sz w:val="28"/>
          <w:szCs w:val="28"/>
        </w:rPr>
        <w:t xml:space="preserve">ограниченной полосой отвода </w:t>
      </w:r>
      <w:proofErr w:type="spellStart"/>
      <w:r w:rsidR="00CE1591" w:rsidRPr="00CE1591">
        <w:rPr>
          <w:sz w:val="28"/>
          <w:szCs w:val="28"/>
        </w:rPr>
        <w:t>Западно-Сибирской</w:t>
      </w:r>
      <w:proofErr w:type="spellEnd"/>
      <w:r w:rsidR="00CE1591" w:rsidRPr="00CE1591">
        <w:rPr>
          <w:sz w:val="28"/>
          <w:szCs w:val="28"/>
        </w:rPr>
        <w:t xml:space="preserve"> железной дороги, рекой Обью, дамбой Октябрьского моста, перспективной магистральной улицей общегородского значения непрерывного движения, </w:t>
      </w:r>
      <w:proofErr w:type="gramStart"/>
      <w:r w:rsidR="00CE1591" w:rsidRPr="00CE1591">
        <w:rPr>
          <w:sz w:val="28"/>
          <w:szCs w:val="28"/>
        </w:rPr>
        <w:t>в</w:t>
      </w:r>
      <w:proofErr w:type="gramEnd"/>
      <w:r w:rsidR="00CE1591" w:rsidRPr="00CE1591">
        <w:rPr>
          <w:sz w:val="28"/>
          <w:szCs w:val="28"/>
        </w:rPr>
        <w:t xml:space="preserve"> </w:t>
      </w:r>
      <w:proofErr w:type="gramStart"/>
      <w:r w:rsidR="00CE1591" w:rsidRPr="00CE1591">
        <w:rPr>
          <w:sz w:val="28"/>
          <w:szCs w:val="28"/>
        </w:rPr>
        <w:t>Ленинском</w:t>
      </w:r>
      <w:proofErr w:type="gramEnd"/>
      <w:r w:rsidR="00CE1591" w:rsidRPr="00CE1591">
        <w:rPr>
          <w:sz w:val="28"/>
          <w:szCs w:val="28"/>
        </w:rPr>
        <w:t xml:space="preserve"> районе</w:t>
      </w:r>
      <w:r w:rsidR="00D27930" w:rsidRPr="005E5AEE">
        <w:rPr>
          <w:sz w:val="28"/>
          <w:szCs w:val="28"/>
        </w:rPr>
        <w:t xml:space="preserve"> и содержит: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Проект планировки: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1. Чертеж планировки территории.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2. Положение о характеристиках планируемого ра</w:t>
      </w:r>
      <w:r w:rsidR="00C7177C">
        <w:rPr>
          <w:sz w:val="28"/>
          <w:szCs w:val="28"/>
        </w:rPr>
        <w:t>звития территории</w:t>
      </w:r>
      <w:r w:rsidRPr="001F3888">
        <w:rPr>
          <w:sz w:val="28"/>
          <w:szCs w:val="28"/>
        </w:rPr>
        <w:t>.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3. Положения об очередности планируемого ра</w:t>
      </w:r>
      <w:r w:rsidR="00C7177C">
        <w:rPr>
          <w:sz w:val="28"/>
          <w:szCs w:val="28"/>
        </w:rPr>
        <w:t>звития территории</w:t>
      </w:r>
      <w:r w:rsidRPr="001F3888">
        <w:rPr>
          <w:sz w:val="28"/>
          <w:szCs w:val="28"/>
        </w:rPr>
        <w:t>.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Проект межевания:</w:t>
      </w:r>
    </w:p>
    <w:p w:rsidR="001F3888" w:rsidRP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1. Текстовая час</w:t>
      </w:r>
      <w:r w:rsidR="00C7177C">
        <w:rPr>
          <w:sz w:val="28"/>
          <w:szCs w:val="28"/>
        </w:rPr>
        <w:t>ть проекта межевания территории</w:t>
      </w:r>
      <w:r w:rsidRPr="001F3888">
        <w:rPr>
          <w:sz w:val="28"/>
          <w:szCs w:val="28"/>
        </w:rPr>
        <w:t>.</w:t>
      </w:r>
    </w:p>
    <w:p w:rsidR="001F3888" w:rsidRDefault="001F3888" w:rsidP="001F3888">
      <w:pPr>
        <w:ind w:firstLine="708"/>
        <w:jc w:val="both"/>
        <w:rPr>
          <w:sz w:val="28"/>
          <w:szCs w:val="28"/>
        </w:rPr>
      </w:pPr>
      <w:r w:rsidRPr="001F3888">
        <w:rPr>
          <w:sz w:val="28"/>
          <w:szCs w:val="28"/>
        </w:rPr>
        <w:t>2. Чертеж меж</w:t>
      </w:r>
      <w:r w:rsidR="00C7177C">
        <w:rPr>
          <w:sz w:val="28"/>
          <w:szCs w:val="28"/>
        </w:rPr>
        <w:t>евания территории</w:t>
      </w:r>
      <w:r w:rsidRPr="001F3888">
        <w:rPr>
          <w:sz w:val="28"/>
          <w:szCs w:val="28"/>
        </w:rPr>
        <w:t>.</w:t>
      </w:r>
    </w:p>
    <w:p w:rsidR="006F78D3" w:rsidRPr="005E5AEE" w:rsidRDefault="006C468E" w:rsidP="001F3888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Порядок проведения общественных обсуждений определен </w:t>
      </w:r>
      <w:r w:rsidR="000154B7" w:rsidRPr="005E5AEE">
        <w:rPr>
          <w:sz w:val="28"/>
          <w:szCs w:val="28"/>
        </w:rPr>
        <w:t xml:space="preserve">решением </w:t>
      </w:r>
      <w:r w:rsidR="00DA179A">
        <w:rPr>
          <w:sz w:val="28"/>
          <w:szCs w:val="28"/>
        </w:rPr>
        <w:t>С</w:t>
      </w:r>
      <w:r w:rsidR="000154B7" w:rsidRPr="005E5AEE">
        <w:rPr>
          <w:sz w:val="28"/>
          <w:szCs w:val="28"/>
        </w:rPr>
        <w:t xml:space="preserve">овета депутатов города Новосибирска от 20.06.2018 № 640 </w:t>
      </w:r>
      <w:r w:rsidR="00D316AA" w:rsidRPr="005E5AEE">
        <w:rPr>
          <w:sz w:val="28"/>
          <w:szCs w:val="28"/>
        </w:rPr>
        <w:t>«</w:t>
      </w:r>
      <w:r w:rsidR="00D316AA"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1" w:history="1">
        <w:r w:rsidR="00D316AA" w:rsidRPr="00483EFF">
          <w:rPr>
            <w:sz w:val="28"/>
            <w:szCs w:val="28"/>
          </w:rPr>
          <w:t>законодательством</w:t>
        </w:r>
      </w:hyperlink>
      <w:r w:rsidR="00D316AA"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в </w:t>
      </w:r>
      <w:r w:rsidR="006D554F" w:rsidRPr="005E5AEE">
        <w:rPr>
          <w:rFonts w:eastAsia="Calibri"/>
          <w:sz w:val="28"/>
          <w:szCs w:val="28"/>
          <w:lang w:eastAsia="en-US"/>
        </w:rPr>
        <w:t>периодическом печатном издании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 </w:t>
      </w:r>
      <w:r w:rsidR="006D554F"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</w:t>
      </w:r>
      <w:r w:rsidR="001B231A" w:rsidRPr="005E5AEE">
        <w:rPr>
          <w:rFonts w:eastAsia="Calibri"/>
          <w:sz w:val="28"/>
          <w:szCs w:val="28"/>
          <w:lang w:eastAsia="en-US"/>
        </w:rPr>
        <w:t xml:space="preserve">по адресу: </w:t>
      </w:r>
      <w:r w:rsidR="001B231A"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</w:t>
      </w:r>
      <w:r w:rsidR="001F3888">
        <w:rPr>
          <w:sz w:val="28"/>
          <w:szCs w:val="28"/>
        </w:rPr>
        <w:t>к. 528.</w:t>
      </w:r>
    </w:p>
    <w:p w:rsidR="00BD3EAC" w:rsidRPr="005E5AEE" w:rsidRDefault="00054841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</w:t>
      </w:r>
      <w:r w:rsidR="003D4FB4" w:rsidRPr="005E5AEE">
        <w:rPr>
          <w:sz w:val="28"/>
          <w:szCs w:val="28"/>
        </w:rPr>
        <w:t>роект</w:t>
      </w:r>
      <w:r w:rsidRPr="005E5AEE">
        <w:rPr>
          <w:sz w:val="28"/>
          <w:szCs w:val="28"/>
        </w:rPr>
        <w:t xml:space="preserve"> будет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размещен</w:t>
      </w:r>
      <w:r w:rsidR="00BD3EAC" w:rsidRPr="005E5AEE">
        <w:rPr>
          <w:sz w:val="28"/>
          <w:szCs w:val="28"/>
        </w:rPr>
        <w:t>:</w:t>
      </w:r>
    </w:p>
    <w:p w:rsidR="00BD3EAC" w:rsidRPr="005E5AEE" w:rsidRDefault="00483EFF" w:rsidP="006F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022C8B" w:rsidRPr="00022C8B" w:rsidRDefault="00483EFF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</w:t>
      </w:r>
      <w:r w:rsidR="00C83649" w:rsidRPr="005E5AEE">
        <w:rPr>
          <w:sz w:val="28"/>
          <w:szCs w:val="28"/>
        </w:rPr>
        <w:t xml:space="preserve">на </w:t>
      </w:r>
      <w:r w:rsidR="00BD3EAC" w:rsidRPr="005E5AEE">
        <w:rPr>
          <w:sz w:val="28"/>
          <w:szCs w:val="28"/>
        </w:rPr>
        <w:t>информационных стенд</w:t>
      </w:r>
      <w:r w:rsidR="00C83649" w:rsidRPr="005E5AEE">
        <w:rPr>
          <w:sz w:val="28"/>
          <w:szCs w:val="28"/>
        </w:rPr>
        <w:t>ах</w:t>
      </w:r>
      <w:r w:rsidR="00BD3EAC"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 xml:space="preserve">в виде экспозиции </w:t>
      </w:r>
      <w:r w:rsidR="00BD3EAC" w:rsidRPr="005E5AEE">
        <w:rPr>
          <w:sz w:val="28"/>
          <w:szCs w:val="28"/>
        </w:rPr>
        <w:t>по адрес</w:t>
      </w:r>
      <w:r w:rsidR="00091BBB" w:rsidRPr="005E5AEE">
        <w:rPr>
          <w:sz w:val="28"/>
          <w:szCs w:val="28"/>
        </w:rPr>
        <w:t>ам</w:t>
      </w:r>
      <w:r w:rsidR="00BD3EAC" w:rsidRPr="005E5AEE">
        <w:rPr>
          <w:sz w:val="28"/>
          <w:szCs w:val="28"/>
        </w:rPr>
        <w:t xml:space="preserve">: </w:t>
      </w:r>
      <w:r w:rsidR="00022C8B" w:rsidRPr="00022C8B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</w:t>
      </w:r>
      <w:r w:rsidR="001F3888">
        <w:rPr>
          <w:sz w:val="28"/>
          <w:szCs w:val="28"/>
        </w:rPr>
        <w:t>5 этаж, холл</w:t>
      </w:r>
      <w:r w:rsidR="00022C8B" w:rsidRPr="00022C8B">
        <w:rPr>
          <w:sz w:val="28"/>
          <w:szCs w:val="28"/>
        </w:rPr>
        <w:t xml:space="preserve">; администрация </w:t>
      </w:r>
      <w:r w:rsidR="00CE1591">
        <w:rPr>
          <w:sz w:val="28"/>
          <w:szCs w:val="28"/>
        </w:rPr>
        <w:t>Ленинского</w:t>
      </w:r>
      <w:r w:rsidR="00022C8B" w:rsidRPr="00022C8B">
        <w:rPr>
          <w:sz w:val="28"/>
          <w:szCs w:val="28"/>
        </w:rPr>
        <w:t xml:space="preserve"> района города Новосибирска по адресу: Российская Федерация, Новосибирская область, город Новосибирск, ул. </w:t>
      </w:r>
      <w:r w:rsidR="00CE1591">
        <w:rPr>
          <w:sz w:val="28"/>
          <w:szCs w:val="28"/>
        </w:rPr>
        <w:t>Станиславского</w:t>
      </w:r>
      <w:r w:rsidR="00325918">
        <w:rPr>
          <w:sz w:val="28"/>
          <w:szCs w:val="28"/>
        </w:rPr>
        <w:t xml:space="preserve">, </w:t>
      </w:r>
      <w:r w:rsidR="00CE1591">
        <w:rPr>
          <w:sz w:val="28"/>
          <w:szCs w:val="28"/>
        </w:rPr>
        <w:t>6а</w:t>
      </w:r>
      <w:r w:rsidR="00325918">
        <w:rPr>
          <w:sz w:val="28"/>
          <w:szCs w:val="28"/>
        </w:rPr>
        <w:t xml:space="preserve">, </w:t>
      </w:r>
      <w:proofErr w:type="spellStart"/>
      <w:r w:rsidR="00325918">
        <w:rPr>
          <w:sz w:val="28"/>
          <w:szCs w:val="28"/>
        </w:rPr>
        <w:t>каб</w:t>
      </w:r>
      <w:proofErr w:type="spellEnd"/>
      <w:r w:rsidR="00325918">
        <w:rPr>
          <w:sz w:val="28"/>
          <w:szCs w:val="28"/>
        </w:rPr>
        <w:t>. 2</w:t>
      </w:r>
      <w:r w:rsidR="00CE1591">
        <w:rPr>
          <w:sz w:val="28"/>
          <w:szCs w:val="28"/>
        </w:rPr>
        <w:t>08</w:t>
      </w:r>
      <w:r w:rsidR="00325918">
        <w:rPr>
          <w:sz w:val="28"/>
          <w:szCs w:val="28"/>
        </w:rPr>
        <w:t>.</w:t>
      </w:r>
    </w:p>
    <w:p w:rsidR="00BD3EAC" w:rsidRPr="005E5AEE" w:rsidRDefault="00091BBB" w:rsidP="00022C8B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>Проведение экспозиций состоится</w:t>
      </w:r>
      <w:r w:rsidR="00A82FCD" w:rsidRPr="005E5AEE">
        <w:rPr>
          <w:sz w:val="28"/>
          <w:szCs w:val="28"/>
        </w:rPr>
        <w:t xml:space="preserve"> </w:t>
      </w:r>
      <w:r w:rsidRPr="00DA179A">
        <w:rPr>
          <w:sz w:val="28"/>
          <w:szCs w:val="28"/>
        </w:rPr>
        <w:t xml:space="preserve">с </w:t>
      </w:r>
      <w:r w:rsidR="00325918">
        <w:rPr>
          <w:sz w:val="28"/>
          <w:szCs w:val="28"/>
        </w:rPr>
        <w:t>30.08.2018</w:t>
      </w:r>
      <w:r w:rsidR="00840350" w:rsidRPr="00DA179A">
        <w:rPr>
          <w:sz w:val="28"/>
          <w:szCs w:val="28"/>
        </w:rPr>
        <w:t xml:space="preserve"> по </w:t>
      </w:r>
      <w:r w:rsidR="00325918">
        <w:rPr>
          <w:sz w:val="28"/>
          <w:szCs w:val="28"/>
        </w:rPr>
        <w:t>28.09.2018</w:t>
      </w:r>
      <w:r w:rsidR="00840350" w:rsidRPr="00DA179A">
        <w:rPr>
          <w:sz w:val="28"/>
          <w:szCs w:val="28"/>
        </w:rPr>
        <w:t xml:space="preserve"> включительно, часы посещения: с 9:00 по </w:t>
      </w:r>
      <w:r w:rsidR="00022C8B" w:rsidRPr="00DA179A">
        <w:rPr>
          <w:sz w:val="28"/>
          <w:szCs w:val="28"/>
        </w:rPr>
        <w:t>18</w:t>
      </w:r>
      <w:r w:rsidR="00840350" w:rsidRPr="00DA179A">
        <w:rPr>
          <w:sz w:val="28"/>
          <w:szCs w:val="28"/>
        </w:rPr>
        <w:t xml:space="preserve">:00, для консультации обращаться </w:t>
      </w:r>
      <w:r w:rsidR="006C4BEF" w:rsidRPr="00DA179A">
        <w:rPr>
          <w:sz w:val="28"/>
          <w:szCs w:val="28"/>
        </w:rPr>
        <w:t>по</w:t>
      </w:r>
      <w:r w:rsidR="006C4BEF" w:rsidRPr="005E5AEE">
        <w:rPr>
          <w:sz w:val="28"/>
          <w:szCs w:val="28"/>
        </w:rPr>
        <w:t xml:space="preserve"> адресу: Российская Федерация, Новосибирская область, город Новосибирск, Красный проспект, д. 50, кабинет </w:t>
      </w:r>
      <w:r w:rsidR="00022C8B">
        <w:rPr>
          <w:sz w:val="28"/>
          <w:szCs w:val="28"/>
        </w:rPr>
        <w:t>528, понедельник, четверг, с 9:00 до 12:00.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Участники публичных слушаний, </w:t>
      </w:r>
      <w:r w:rsidR="00C44F43" w:rsidRPr="005E5AEE">
        <w:rPr>
          <w:sz w:val="28"/>
          <w:szCs w:val="28"/>
        </w:rPr>
        <w:t xml:space="preserve">определенные законодательством о градостроительной деятельности  и </w:t>
      </w:r>
      <w:r w:rsidRPr="005E5AEE">
        <w:rPr>
          <w:sz w:val="28"/>
          <w:szCs w:val="28"/>
        </w:rPr>
        <w:t>прошедшие идентификацию в соответствии с законодательством, вправе вносить предложения и за</w:t>
      </w:r>
      <w:r w:rsidR="007C4D59" w:rsidRPr="005E5AEE">
        <w:rPr>
          <w:sz w:val="28"/>
          <w:szCs w:val="28"/>
        </w:rPr>
        <w:t xml:space="preserve">мечания, касающиеся </w:t>
      </w:r>
      <w:r w:rsidR="007C4D59" w:rsidRPr="00DA179A">
        <w:rPr>
          <w:sz w:val="28"/>
          <w:szCs w:val="28"/>
        </w:rPr>
        <w:t>проекта с «</w:t>
      </w:r>
      <w:r w:rsidR="00325918">
        <w:rPr>
          <w:sz w:val="28"/>
          <w:szCs w:val="28"/>
        </w:rPr>
        <w:t>30</w:t>
      </w:r>
      <w:r w:rsidRPr="00DA179A">
        <w:rPr>
          <w:sz w:val="28"/>
          <w:szCs w:val="28"/>
        </w:rPr>
        <w:t xml:space="preserve">» </w:t>
      </w:r>
      <w:r w:rsidR="007C4D59" w:rsidRPr="00DA179A">
        <w:rPr>
          <w:sz w:val="28"/>
          <w:szCs w:val="28"/>
        </w:rPr>
        <w:t xml:space="preserve">августа </w:t>
      </w:r>
      <w:r w:rsidRPr="00DA179A">
        <w:rPr>
          <w:sz w:val="28"/>
          <w:szCs w:val="28"/>
        </w:rPr>
        <w:t>20</w:t>
      </w:r>
      <w:r w:rsidR="007C4D59" w:rsidRPr="00DA179A">
        <w:rPr>
          <w:sz w:val="28"/>
          <w:szCs w:val="28"/>
        </w:rPr>
        <w:t xml:space="preserve">18 </w:t>
      </w:r>
      <w:r w:rsidRPr="00DA179A">
        <w:rPr>
          <w:sz w:val="28"/>
          <w:szCs w:val="28"/>
        </w:rPr>
        <w:t>г. по «</w:t>
      </w:r>
      <w:r w:rsidR="00325918">
        <w:rPr>
          <w:sz w:val="28"/>
          <w:szCs w:val="28"/>
        </w:rPr>
        <w:t>14</w:t>
      </w:r>
      <w:r w:rsidRPr="00DA179A">
        <w:rPr>
          <w:sz w:val="28"/>
          <w:szCs w:val="28"/>
        </w:rPr>
        <w:t xml:space="preserve">» </w:t>
      </w:r>
      <w:r w:rsidR="007C4D59" w:rsidRPr="00DA179A">
        <w:rPr>
          <w:sz w:val="28"/>
          <w:szCs w:val="28"/>
        </w:rPr>
        <w:t xml:space="preserve">сентября </w:t>
      </w:r>
      <w:r w:rsidRPr="00DA179A">
        <w:rPr>
          <w:sz w:val="28"/>
          <w:szCs w:val="28"/>
        </w:rPr>
        <w:t>20</w:t>
      </w:r>
      <w:r w:rsidR="007C4D59" w:rsidRPr="00DA179A">
        <w:rPr>
          <w:sz w:val="28"/>
          <w:szCs w:val="28"/>
        </w:rPr>
        <w:t>18</w:t>
      </w:r>
      <w:r w:rsidR="00022C8B" w:rsidRPr="00DA179A">
        <w:rPr>
          <w:sz w:val="28"/>
          <w:szCs w:val="28"/>
        </w:rPr>
        <w:t xml:space="preserve"> </w:t>
      </w:r>
      <w:r w:rsidRPr="00DA179A">
        <w:rPr>
          <w:sz w:val="28"/>
          <w:szCs w:val="28"/>
        </w:rPr>
        <w:t>г.:</w:t>
      </w:r>
    </w:p>
    <w:p w:rsidR="00022C8B" w:rsidRPr="00022C8B" w:rsidRDefault="00A30043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</w:t>
      </w:r>
      <w:r w:rsidR="005B263A">
        <w:rPr>
          <w:sz w:val="28"/>
          <w:szCs w:val="28"/>
        </w:rPr>
        <w:t xml:space="preserve">устной </w:t>
      </w:r>
      <w:r w:rsidR="00022C8B"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022C8B" w:rsidRP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 w:rsidR="00C030C7"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556BF7" w:rsidRPr="005E5AEE" w:rsidRDefault="00556BF7" w:rsidP="00A308CC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7C5779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sectPr w:rsidR="0011623B" w:rsidRPr="005E5AEE" w:rsidSect="0044148D">
      <w:headerReference w:type="even" r:id="rId12"/>
      <w:headerReference w:type="default" r:id="rId13"/>
      <w:pgSz w:w="11906" w:h="16838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9A" w:rsidRDefault="00DA179A" w:rsidP="001B1093">
      <w:r>
        <w:separator/>
      </w:r>
    </w:p>
  </w:endnote>
  <w:endnote w:type="continuationSeparator" w:id="0">
    <w:p w:rsidR="00DA179A" w:rsidRDefault="00DA179A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9A" w:rsidRDefault="00DA179A" w:rsidP="001B1093">
      <w:r>
        <w:separator/>
      </w:r>
    </w:p>
  </w:footnote>
  <w:footnote w:type="continuationSeparator" w:id="0">
    <w:p w:rsidR="00DA179A" w:rsidRDefault="00DA179A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9A" w:rsidRDefault="00897EE1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7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79A" w:rsidRDefault="00DA179A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9A" w:rsidRPr="00ED1C43" w:rsidRDefault="00897EE1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DA179A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B25FD1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DA179A" w:rsidRDefault="00DA179A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711A"/>
    <w:rsid w:val="00037177"/>
    <w:rsid w:val="000376BA"/>
    <w:rsid w:val="00040AC1"/>
    <w:rsid w:val="00046A90"/>
    <w:rsid w:val="00047D71"/>
    <w:rsid w:val="00051859"/>
    <w:rsid w:val="00054841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3965"/>
    <w:rsid w:val="0012627D"/>
    <w:rsid w:val="00127DB0"/>
    <w:rsid w:val="00130EA4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1F3888"/>
    <w:rsid w:val="00200837"/>
    <w:rsid w:val="00203A24"/>
    <w:rsid w:val="002049A6"/>
    <w:rsid w:val="00205AF4"/>
    <w:rsid w:val="0021028A"/>
    <w:rsid w:val="00211892"/>
    <w:rsid w:val="00211D06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11D"/>
    <w:rsid w:val="002B386B"/>
    <w:rsid w:val="002B6489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27F"/>
    <w:rsid w:val="00310726"/>
    <w:rsid w:val="0032155C"/>
    <w:rsid w:val="00325918"/>
    <w:rsid w:val="00326CF2"/>
    <w:rsid w:val="003276F9"/>
    <w:rsid w:val="00332410"/>
    <w:rsid w:val="0033357E"/>
    <w:rsid w:val="00335B2F"/>
    <w:rsid w:val="00335C7D"/>
    <w:rsid w:val="00337586"/>
    <w:rsid w:val="00341E4A"/>
    <w:rsid w:val="00342F2C"/>
    <w:rsid w:val="00345648"/>
    <w:rsid w:val="00345E63"/>
    <w:rsid w:val="00345F0F"/>
    <w:rsid w:val="00346690"/>
    <w:rsid w:val="00346D95"/>
    <w:rsid w:val="00347F5A"/>
    <w:rsid w:val="00355198"/>
    <w:rsid w:val="00361A5D"/>
    <w:rsid w:val="00362A6B"/>
    <w:rsid w:val="0036321C"/>
    <w:rsid w:val="003658FB"/>
    <w:rsid w:val="003670E2"/>
    <w:rsid w:val="0037154D"/>
    <w:rsid w:val="00372323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54D4"/>
    <w:rsid w:val="003B6534"/>
    <w:rsid w:val="003B65B3"/>
    <w:rsid w:val="003C19BF"/>
    <w:rsid w:val="003C373D"/>
    <w:rsid w:val="003C3BA6"/>
    <w:rsid w:val="003D0E17"/>
    <w:rsid w:val="003D240B"/>
    <w:rsid w:val="003D2F0D"/>
    <w:rsid w:val="003D417C"/>
    <w:rsid w:val="003D4FB4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12EE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471E"/>
    <w:rsid w:val="0047513D"/>
    <w:rsid w:val="00475A96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499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49D6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3F27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6F3266"/>
    <w:rsid w:val="006F78D3"/>
    <w:rsid w:val="00700807"/>
    <w:rsid w:val="00703BB9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73C0"/>
    <w:rsid w:val="00727B78"/>
    <w:rsid w:val="00731C89"/>
    <w:rsid w:val="00733603"/>
    <w:rsid w:val="00736AF1"/>
    <w:rsid w:val="00737120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07DC5"/>
    <w:rsid w:val="00812AD5"/>
    <w:rsid w:val="00813115"/>
    <w:rsid w:val="0081662E"/>
    <w:rsid w:val="00816EF9"/>
    <w:rsid w:val="0081710D"/>
    <w:rsid w:val="00826798"/>
    <w:rsid w:val="008278A8"/>
    <w:rsid w:val="00830E4B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97EE1"/>
    <w:rsid w:val="008A005D"/>
    <w:rsid w:val="008A28B1"/>
    <w:rsid w:val="008A42BA"/>
    <w:rsid w:val="008A5C98"/>
    <w:rsid w:val="008A6B29"/>
    <w:rsid w:val="008B0546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57AA7"/>
    <w:rsid w:val="00964800"/>
    <w:rsid w:val="00966648"/>
    <w:rsid w:val="00967BC8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1822"/>
    <w:rsid w:val="009E3014"/>
    <w:rsid w:val="009E69AA"/>
    <w:rsid w:val="009E6FC7"/>
    <w:rsid w:val="009E7A66"/>
    <w:rsid w:val="009F071C"/>
    <w:rsid w:val="009F0E35"/>
    <w:rsid w:val="009F365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2FCD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CF9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52BF"/>
    <w:rsid w:val="00B25FD1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A4745"/>
    <w:rsid w:val="00BA7834"/>
    <w:rsid w:val="00BB1979"/>
    <w:rsid w:val="00BB40A0"/>
    <w:rsid w:val="00BB4774"/>
    <w:rsid w:val="00BB6381"/>
    <w:rsid w:val="00BB6BDD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6363"/>
    <w:rsid w:val="00BE7C40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4F4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A4B"/>
    <w:rsid w:val="00C65EBD"/>
    <w:rsid w:val="00C705B8"/>
    <w:rsid w:val="00C710E6"/>
    <w:rsid w:val="00C7177C"/>
    <w:rsid w:val="00C71F1D"/>
    <w:rsid w:val="00C7486E"/>
    <w:rsid w:val="00C766E1"/>
    <w:rsid w:val="00C771D1"/>
    <w:rsid w:val="00C83649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1591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72FC"/>
    <w:rsid w:val="00D12482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27930"/>
    <w:rsid w:val="00D316AA"/>
    <w:rsid w:val="00D36727"/>
    <w:rsid w:val="00D4014D"/>
    <w:rsid w:val="00D40751"/>
    <w:rsid w:val="00D40D5C"/>
    <w:rsid w:val="00D500C2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7C9D"/>
    <w:rsid w:val="00D90972"/>
    <w:rsid w:val="00D9118E"/>
    <w:rsid w:val="00D92702"/>
    <w:rsid w:val="00D950D5"/>
    <w:rsid w:val="00D96219"/>
    <w:rsid w:val="00D97242"/>
    <w:rsid w:val="00DA022B"/>
    <w:rsid w:val="00DA0B08"/>
    <w:rsid w:val="00DA0B57"/>
    <w:rsid w:val="00DA179A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C6E78"/>
    <w:rsid w:val="00DD039B"/>
    <w:rsid w:val="00DD0FA5"/>
    <w:rsid w:val="00DD2FFD"/>
    <w:rsid w:val="00DD4821"/>
    <w:rsid w:val="00DE133D"/>
    <w:rsid w:val="00DE2DB5"/>
    <w:rsid w:val="00DE36A9"/>
    <w:rsid w:val="00DE43B7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EF7229"/>
    <w:rsid w:val="00F012D1"/>
    <w:rsid w:val="00F04CCE"/>
    <w:rsid w:val="00F05805"/>
    <w:rsid w:val="00F10EA9"/>
    <w:rsid w:val="00F11B24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2EF7"/>
    <w:rsid w:val="00FA31FD"/>
    <w:rsid w:val="00FA38BC"/>
    <w:rsid w:val="00FA3D1D"/>
    <w:rsid w:val="00FA6D23"/>
    <w:rsid w:val="00FB0197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462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E401B3C-744F-40A5-9848-5614723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1621</TotalTime>
  <Pages>2</Pages>
  <Words>381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3374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Герасомова</cp:lastModifiedBy>
  <cp:revision>9</cp:revision>
  <cp:lastPrinted>2018-08-22T02:40:00Z</cp:lastPrinted>
  <dcterms:created xsi:type="dcterms:W3CDTF">2018-08-14T08:45:00Z</dcterms:created>
  <dcterms:modified xsi:type="dcterms:W3CDTF">2018-08-22T04:01:00Z</dcterms:modified>
</cp:coreProperties>
</file>